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6936D" w14:textId="77777777" w:rsidR="00976E08" w:rsidRDefault="00976E08" w:rsidP="00090829">
      <w:pPr>
        <w:tabs>
          <w:tab w:val="left" w:pos="3402"/>
        </w:tabs>
        <w:spacing w:after="0"/>
        <w:jc w:val="center"/>
        <w:rPr>
          <w:rFonts w:ascii="Lucida Calligraphy" w:eastAsia="Times New Roman" w:hAnsi="Lucida Calligraphy"/>
          <w:sz w:val="20"/>
          <w:szCs w:val="20"/>
        </w:rPr>
      </w:pPr>
      <w:bookmarkStart w:id="0" w:name="_GoBack"/>
      <w:bookmarkEnd w:id="0"/>
    </w:p>
    <w:p w14:paraId="4557E84B" w14:textId="77777777" w:rsidR="00090829" w:rsidRPr="00661853" w:rsidRDefault="00090829" w:rsidP="00090829">
      <w:pPr>
        <w:tabs>
          <w:tab w:val="left" w:pos="3402"/>
        </w:tabs>
        <w:spacing w:after="0"/>
        <w:jc w:val="center"/>
        <w:rPr>
          <w:rFonts w:ascii="Lucida Calligraphy" w:eastAsia="Times New Roman" w:hAnsi="Lucida Calligraphy"/>
          <w:sz w:val="20"/>
          <w:szCs w:val="20"/>
        </w:rPr>
      </w:pPr>
      <w:r w:rsidRPr="00661853">
        <w:rPr>
          <w:rFonts w:ascii="Lucida Calligraphy" w:eastAsia="Times New Roman" w:hAnsi="Lucida Calligraphy"/>
          <w:sz w:val="20"/>
          <w:szCs w:val="20"/>
        </w:rPr>
        <w:t>Ministero dell’’Istruzione, dell’’Università e della Ricerca</w:t>
      </w:r>
    </w:p>
    <w:p w14:paraId="587771AB" w14:textId="77777777" w:rsidR="00090829" w:rsidRPr="00661853" w:rsidRDefault="00090829" w:rsidP="00090829">
      <w:pPr>
        <w:tabs>
          <w:tab w:val="left" w:pos="3402"/>
        </w:tabs>
        <w:spacing w:after="0"/>
        <w:jc w:val="center"/>
        <w:rPr>
          <w:rFonts w:ascii="Verdana" w:eastAsia="Times New Roman" w:hAnsi="Verdana"/>
          <w:b/>
          <w:szCs w:val="20"/>
        </w:rPr>
      </w:pPr>
      <w:r>
        <w:rPr>
          <w:rFonts w:ascii="Verdana" w:eastAsia="Times New Roman" w:hAnsi="Verdana"/>
          <w:b/>
          <w:szCs w:val="20"/>
        </w:rPr>
        <w:t>LICEO SCIENTIFICO</w:t>
      </w:r>
      <w:r w:rsidRPr="00661853">
        <w:rPr>
          <w:rFonts w:ascii="Verdana" w:eastAsia="Times New Roman" w:hAnsi="Verdana"/>
          <w:b/>
          <w:szCs w:val="20"/>
        </w:rPr>
        <w:t xml:space="preserve"> STATALE “NICOLO’ PALMERI”</w:t>
      </w:r>
    </w:p>
    <w:p w14:paraId="79508097" w14:textId="77777777" w:rsidR="00090829" w:rsidRPr="00661853" w:rsidRDefault="00090829" w:rsidP="00090829">
      <w:pPr>
        <w:tabs>
          <w:tab w:val="left" w:pos="3402"/>
        </w:tabs>
        <w:spacing w:after="0"/>
        <w:jc w:val="center"/>
        <w:rPr>
          <w:rFonts w:ascii="Verdana" w:eastAsia="Times New Roman" w:hAnsi="Verdana"/>
          <w:sz w:val="20"/>
          <w:szCs w:val="20"/>
        </w:rPr>
      </w:pPr>
      <w:r w:rsidRPr="00661853">
        <w:rPr>
          <w:rFonts w:ascii="Verdana" w:eastAsia="Times New Roman" w:hAnsi="Verdana"/>
          <w:sz w:val="20"/>
          <w:szCs w:val="20"/>
        </w:rPr>
        <w:t>Piazza Giovanni Sansone, 12 - 90018 TERMINI IMERESE (PA)</w:t>
      </w:r>
    </w:p>
    <w:p w14:paraId="20620809" w14:textId="77777777" w:rsidR="00090829" w:rsidRPr="00661853" w:rsidRDefault="00090829" w:rsidP="00090829">
      <w:pPr>
        <w:tabs>
          <w:tab w:val="left" w:pos="3402"/>
        </w:tabs>
        <w:spacing w:after="0"/>
        <w:jc w:val="center"/>
        <w:rPr>
          <w:rFonts w:ascii="Palatino Linotype" w:eastAsia="Times New Roman" w:hAnsi="Palatino Linotype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/>
          <w:sz w:val="20"/>
          <w:szCs w:val="20"/>
        </w:rPr>
        <w:t>C</w:t>
      </w:r>
      <w:r>
        <w:rPr>
          <w:rFonts w:ascii="Verdana" w:eastAsia="Times New Roman" w:hAnsi="Verdana"/>
          <w:sz w:val="20"/>
          <w:szCs w:val="20"/>
        </w:rPr>
        <w:t>.</w:t>
      </w:r>
      <w:r w:rsidRPr="00661853">
        <w:rPr>
          <w:rFonts w:ascii="Verdana" w:eastAsia="Times New Roman" w:hAnsi="Verdana"/>
          <w:sz w:val="20"/>
          <w:szCs w:val="20"/>
        </w:rPr>
        <w:t>M</w:t>
      </w:r>
      <w:r>
        <w:rPr>
          <w:rFonts w:ascii="Verdana" w:eastAsia="Times New Roman" w:hAnsi="Verdana"/>
          <w:sz w:val="20"/>
          <w:szCs w:val="20"/>
        </w:rPr>
        <w:t>.</w:t>
      </w:r>
      <w:r w:rsidRPr="00661853">
        <w:rPr>
          <w:rFonts w:ascii="Verdana" w:eastAsia="Times New Roman" w:hAnsi="Verdana"/>
          <w:sz w:val="20"/>
          <w:szCs w:val="20"/>
        </w:rPr>
        <w:t xml:space="preserve"> PA</w:t>
      </w:r>
      <w:r>
        <w:rPr>
          <w:rFonts w:ascii="Verdana" w:eastAsia="Times New Roman" w:hAnsi="Verdana"/>
          <w:sz w:val="20"/>
          <w:szCs w:val="20"/>
        </w:rPr>
        <w:t>P</w:t>
      </w:r>
      <w:r w:rsidRPr="00661853">
        <w:rPr>
          <w:rFonts w:ascii="Verdana" w:eastAsia="Times New Roman" w:hAnsi="Verdana"/>
          <w:sz w:val="20"/>
          <w:szCs w:val="20"/>
        </w:rPr>
        <w:t>S</w:t>
      </w:r>
      <w:r>
        <w:rPr>
          <w:rFonts w:ascii="Verdana" w:eastAsia="Times New Roman" w:hAnsi="Verdana"/>
          <w:sz w:val="20"/>
          <w:szCs w:val="20"/>
        </w:rPr>
        <w:t>240</w:t>
      </w:r>
      <w:r w:rsidRPr="00661853">
        <w:rPr>
          <w:rFonts w:ascii="Verdana" w:eastAsia="Times New Roman" w:hAnsi="Verdana"/>
          <w:sz w:val="20"/>
          <w:szCs w:val="20"/>
        </w:rPr>
        <w:t>00</w:t>
      </w:r>
      <w:r>
        <w:rPr>
          <w:rFonts w:ascii="Verdana" w:eastAsia="Times New Roman" w:hAnsi="Verdana"/>
          <w:sz w:val="20"/>
          <w:szCs w:val="20"/>
        </w:rPr>
        <w:t>G – C.F. 96030480824</w:t>
      </w:r>
    </w:p>
    <w:p w14:paraId="6BDAF963" w14:textId="77777777" w:rsidR="00090829" w:rsidRPr="008F4AAD" w:rsidRDefault="00090829" w:rsidP="00090829">
      <w:pPr>
        <w:tabs>
          <w:tab w:val="left" w:pos="3402"/>
        </w:tabs>
        <w:spacing w:after="0"/>
        <w:jc w:val="center"/>
        <w:rPr>
          <w:rFonts w:ascii="Verdana" w:eastAsia="Times New Roman" w:hAnsi="Verdana"/>
          <w:sz w:val="18"/>
          <w:szCs w:val="18"/>
          <w:lang w:val="en-US"/>
        </w:rPr>
      </w:pPr>
      <w:r w:rsidRPr="008F4AAD">
        <w:rPr>
          <w:rFonts w:ascii="Verdana" w:eastAsia="Times New Roman" w:hAnsi="Verdana"/>
          <w:sz w:val="18"/>
          <w:szCs w:val="18"/>
          <w:lang w:val="en-US"/>
        </w:rPr>
        <w:t xml:space="preserve">Tel. 0918144145  -  Fax 0918114178  - 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 E-mail </w:t>
      </w:r>
      <w:hyperlink r:id="rId8" w:history="1">
        <w:r w:rsidRPr="00E133F2">
          <w:rPr>
            <w:rStyle w:val="Collegamentoipertestuale"/>
            <w:rFonts w:ascii="Verdana" w:eastAsia="Times New Roman" w:hAnsi="Verdana"/>
            <w:sz w:val="18"/>
            <w:szCs w:val="18"/>
            <w:lang w:val="en-US"/>
          </w:rPr>
          <w:t>paps24000g@istruzione.it</w:t>
        </w:r>
      </w:hyperlink>
      <w:r w:rsidRPr="00CE360F"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</w:t>
      </w:r>
      <w:r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</w:t>
      </w:r>
      <w:r w:rsidRPr="001F6E78">
        <w:rPr>
          <w:rFonts w:ascii="Verdana" w:eastAsia="Times New Roman" w:hAnsi="Verdana"/>
          <w:color w:val="000000"/>
          <w:sz w:val="18"/>
          <w:szCs w:val="18"/>
          <w:lang w:val="en-US"/>
        </w:rPr>
        <w:t>-</w:t>
      </w:r>
      <w:r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/>
          <w:sz w:val="18"/>
          <w:szCs w:val="18"/>
          <w:lang w:val="en-US"/>
        </w:rPr>
        <w:t>www.liceopalmeri.gov.it</w:t>
      </w:r>
    </w:p>
    <w:p w14:paraId="4A9E4D0A" w14:textId="77777777" w:rsidR="0059644A" w:rsidRDefault="005F0D16" w:rsidP="00090829">
      <w:pPr>
        <w:rPr>
          <w:b/>
          <w:color w:val="1F497D"/>
          <w:sz w:val="22"/>
        </w:rPr>
      </w:pPr>
      <w:r>
        <w:rPr>
          <w:noProof/>
          <w:color w:val="1F497D"/>
          <w:sz w:val="32"/>
          <w:szCs w:val="32"/>
          <w:lang w:eastAsia="it-IT"/>
        </w:rPr>
        <w:softHyphen/>
      </w:r>
      <w:r>
        <w:rPr>
          <w:noProof/>
          <w:color w:val="1F497D"/>
          <w:sz w:val="32"/>
          <w:szCs w:val="32"/>
          <w:lang w:eastAsia="it-IT"/>
        </w:rPr>
        <w:softHyphen/>
      </w:r>
      <w:r>
        <w:rPr>
          <w:noProof/>
          <w:color w:val="1F497D"/>
          <w:sz w:val="32"/>
          <w:szCs w:val="32"/>
          <w:lang w:eastAsia="it-IT"/>
        </w:rPr>
        <w:softHyphen/>
      </w:r>
      <w:r>
        <w:rPr>
          <w:noProof/>
          <w:color w:val="1F497D"/>
          <w:sz w:val="32"/>
          <w:szCs w:val="32"/>
          <w:lang w:eastAsia="it-IT"/>
        </w:rPr>
        <w:softHyphen/>
      </w:r>
      <w:r>
        <w:rPr>
          <w:noProof/>
          <w:color w:val="1F497D"/>
          <w:sz w:val="32"/>
          <w:szCs w:val="32"/>
          <w:lang w:eastAsia="it-IT"/>
        </w:rPr>
        <w:softHyphen/>
      </w:r>
    </w:p>
    <w:p w14:paraId="35FE5F10" w14:textId="3BF11D90" w:rsidR="001957CE" w:rsidRPr="00976E08" w:rsidRDefault="00FC7B4D" w:rsidP="00550811">
      <w:pPr>
        <w:spacing w:before="1"/>
        <w:ind w:right="125"/>
      </w:pPr>
      <w:r w:rsidRPr="00976E08">
        <w:t xml:space="preserve"> Circ. n.</w:t>
      </w:r>
      <w:r w:rsidR="00976E08" w:rsidRPr="00976E08">
        <w:t xml:space="preserve"> 63</w:t>
      </w:r>
      <w:r w:rsidR="00550811" w:rsidRPr="00976E08">
        <w:t xml:space="preserve">                                                                                 </w:t>
      </w:r>
      <w:r w:rsidRPr="00976E08">
        <w:t xml:space="preserve">             </w:t>
      </w:r>
      <w:r w:rsidR="00976E08">
        <w:tab/>
      </w:r>
      <w:r w:rsidRPr="00976E08">
        <w:t xml:space="preserve">Termini Imerese, </w:t>
      </w:r>
      <w:r w:rsidR="00976E08" w:rsidRPr="00976E08">
        <w:t>12</w:t>
      </w:r>
      <w:r w:rsidR="00550811" w:rsidRPr="00976E08">
        <w:t>/</w:t>
      </w:r>
      <w:r w:rsidR="00976E08" w:rsidRPr="00976E08">
        <w:t>10</w:t>
      </w:r>
      <w:r w:rsidR="00550811" w:rsidRPr="00976E08">
        <w:t>/201</w:t>
      </w:r>
      <w:r w:rsidR="00976E08" w:rsidRPr="00976E08">
        <w:t>9</w:t>
      </w:r>
    </w:p>
    <w:p w14:paraId="7A91A7E6" w14:textId="77777777" w:rsidR="001957CE" w:rsidRDefault="001957CE" w:rsidP="00174578">
      <w:pPr>
        <w:spacing w:after="0"/>
        <w:ind w:right="125"/>
        <w:jc w:val="right"/>
      </w:pPr>
      <w:r w:rsidRPr="00976E08">
        <w:t>Ai Docenti</w:t>
      </w:r>
      <w:r w:rsidR="00FC7B4D" w:rsidRPr="00976E08">
        <w:t xml:space="preserve"> di Scienze Motorie</w:t>
      </w:r>
    </w:p>
    <w:p w14:paraId="238D5646" w14:textId="00337C19" w:rsidR="00FA3AC0" w:rsidRPr="00976E08" w:rsidRDefault="00FA3AC0" w:rsidP="00174578">
      <w:pPr>
        <w:spacing w:after="0"/>
        <w:ind w:right="125"/>
        <w:jc w:val="right"/>
      </w:pPr>
      <w:r>
        <w:t>A tutti gli Alunni</w:t>
      </w:r>
    </w:p>
    <w:p w14:paraId="40E32082" w14:textId="126720FD" w:rsidR="001957CE" w:rsidRPr="00976E08" w:rsidRDefault="00976E08" w:rsidP="00174578">
      <w:pPr>
        <w:spacing w:after="0"/>
        <w:ind w:right="125"/>
        <w:jc w:val="right"/>
      </w:pPr>
      <w:r w:rsidRPr="00976E08">
        <w:t xml:space="preserve">e p.c. al </w:t>
      </w:r>
      <w:r w:rsidR="00FC7B4D" w:rsidRPr="00976E08">
        <w:t>DSGA</w:t>
      </w:r>
    </w:p>
    <w:p w14:paraId="6463021A" w14:textId="6E995FE3" w:rsidR="001957CE" w:rsidRPr="00976E08" w:rsidRDefault="001957CE" w:rsidP="00174578">
      <w:pPr>
        <w:spacing w:after="0"/>
        <w:ind w:right="125"/>
        <w:jc w:val="right"/>
      </w:pPr>
      <w:r w:rsidRPr="00976E08">
        <w:t>SED</w:t>
      </w:r>
      <w:r w:rsidR="00976E08" w:rsidRPr="00976E08">
        <w:t>E</w:t>
      </w:r>
    </w:p>
    <w:p w14:paraId="45548858" w14:textId="49146B21" w:rsidR="00FC7B4D" w:rsidRDefault="00FC7B4D" w:rsidP="00FC7B4D">
      <w:pPr>
        <w:spacing w:before="233"/>
        <w:ind w:right="125"/>
        <w:rPr>
          <w:b/>
        </w:rPr>
      </w:pPr>
      <w:r>
        <w:rPr>
          <w:b/>
        </w:rPr>
        <w:t xml:space="preserve">OGGETTO: </w:t>
      </w:r>
      <w:r w:rsidR="00976E08">
        <w:rPr>
          <w:b/>
        </w:rPr>
        <w:t>Riduzione</w:t>
      </w:r>
      <w:r>
        <w:rPr>
          <w:b/>
        </w:rPr>
        <w:t xml:space="preserve"> rischi di infortunio durant</w:t>
      </w:r>
      <w:r w:rsidR="00174578">
        <w:rPr>
          <w:b/>
        </w:rPr>
        <w:t>e lo svolgimento delle attività</w:t>
      </w:r>
    </w:p>
    <w:p w14:paraId="56FF7D32" w14:textId="55F208E2" w:rsidR="00FC7B4D" w:rsidRPr="00174578" w:rsidRDefault="00FC7B4D" w:rsidP="00174578">
      <w:pPr>
        <w:spacing w:after="0"/>
        <w:ind w:right="125"/>
        <w:jc w:val="both"/>
        <w:rPr>
          <w:sz w:val="22"/>
          <w:szCs w:val="22"/>
        </w:rPr>
      </w:pPr>
      <w:r>
        <w:rPr>
          <w:b/>
        </w:rPr>
        <w:tab/>
      </w:r>
      <w:r w:rsidRPr="00174578">
        <w:rPr>
          <w:sz w:val="22"/>
          <w:szCs w:val="22"/>
        </w:rPr>
        <w:t>E’ noto che, durante lo svolgimento delle esercitazioni pratiche di Scienze Motorie, gli studenti sono equiparati</w:t>
      </w:r>
      <w:r w:rsidR="00976E08">
        <w:rPr>
          <w:sz w:val="22"/>
          <w:szCs w:val="22"/>
        </w:rPr>
        <w:t xml:space="preserve"> alla categoria di lavoratori e</w:t>
      </w:r>
      <w:r w:rsidRPr="00174578">
        <w:rPr>
          <w:sz w:val="22"/>
          <w:szCs w:val="22"/>
        </w:rPr>
        <w:t>, in quanto tali, soggetti agli obblighi di cui all’art.</w:t>
      </w:r>
      <w:r w:rsidR="0095582C">
        <w:rPr>
          <w:sz w:val="22"/>
          <w:szCs w:val="22"/>
        </w:rPr>
        <w:t xml:space="preserve"> </w:t>
      </w:r>
      <w:r w:rsidRPr="00174578">
        <w:rPr>
          <w:sz w:val="22"/>
          <w:szCs w:val="22"/>
        </w:rPr>
        <w:t>5 del D.</w:t>
      </w:r>
      <w:r w:rsidR="0095582C">
        <w:rPr>
          <w:sz w:val="22"/>
          <w:szCs w:val="22"/>
        </w:rPr>
        <w:t xml:space="preserve"> </w:t>
      </w:r>
      <w:proofErr w:type="spellStart"/>
      <w:r w:rsidRPr="00174578">
        <w:rPr>
          <w:sz w:val="22"/>
          <w:szCs w:val="22"/>
        </w:rPr>
        <w:t>L.vo</w:t>
      </w:r>
      <w:proofErr w:type="spellEnd"/>
      <w:r w:rsidRPr="00174578">
        <w:rPr>
          <w:sz w:val="22"/>
          <w:szCs w:val="22"/>
        </w:rPr>
        <w:t xml:space="preserve"> 626/94</w:t>
      </w:r>
      <w:r w:rsidR="00976E08">
        <w:rPr>
          <w:sz w:val="22"/>
          <w:szCs w:val="22"/>
        </w:rPr>
        <w:t xml:space="preserve"> e successive modifiche e integrazioni (d. </w:t>
      </w:r>
      <w:proofErr w:type="spellStart"/>
      <w:r w:rsidR="00976E08">
        <w:rPr>
          <w:sz w:val="22"/>
          <w:szCs w:val="22"/>
        </w:rPr>
        <w:t>lgs</w:t>
      </w:r>
      <w:proofErr w:type="spellEnd"/>
      <w:r w:rsidR="00976E08">
        <w:rPr>
          <w:sz w:val="22"/>
          <w:szCs w:val="22"/>
        </w:rPr>
        <w:t>. 81/2008)</w:t>
      </w:r>
      <w:r w:rsidRPr="00174578">
        <w:rPr>
          <w:sz w:val="22"/>
          <w:szCs w:val="22"/>
        </w:rPr>
        <w:t>.</w:t>
      </w:r>
    </w:p>
    <w:p w14:paraId="2272D037" w14:textId="12FC7D26" w:rsidR="00FC7B4D" w:rsidRPr="00174578" w:rsidRDefault="00976E08" w:rsidP="00174578">
      <w:pPr>
        <w:spacing w:after="0"/>
        <w:ind w:right="12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Compete, pertanto alle SS.LL., </w:t>
      </w:r>
      <w:r w:rsidR="0095582C">
        <w:rPr>
          <w:sz w:val="22"/>
          <w:szCs w:val="22"/>
        </w:rPr>
        <w:t>nella qualità di preposti alle attività suddette</w:t>
      </w:r>
      <w:r w:rsidR="00FC7B4D" w:rsidRPr="00174578">
        <w:rPr>
          <w:sz w:val="22"/>
          <w:szCs w:val="22"/>
        </w:rPr>
        <w:t>, la responsabilità dell’attuazione delle misure di sicurezza e la vigilanza sul rispetto, da parte degli allie</w:t>
      </w:r>
      <w:r w:rsidR="0095582C">
        <w:rPr>
          <w:sz w:val="22"/>
          <w:szCs w:val="22"/>
        </w:rPr>
        <w:t>vi, delle norme e dei dispositi</w:t>
      </w:r>
      <w:r w:rsidR="00FC7B4D" w:rsidRPr="00174578">
        <w:rPr>
          <w:sz w:val="22"/>
          <w:szCs w:val="22"/>
        </w:rPr>
        <w:t xml:space="preserve">vi di protezione afferenti all’eliminazione dei rischi. Tenuto conto che durante l’attività di educazione fisica i rischi derivano principalmente da </w:t>
      </w:r>
    </w:p>
    <w:p w14:paraId="29AA9AC9" w14:textId="77777777" w:rsidR="00FC7B4D" w:rsidRPr="00174578" w:rsidRDefault="00FC7B4D" w:rsidP="00174578">
      <w:pPr>
        <w:numPr>
          <w:ilvl w:val="0"/>
          <w:numId w:val="5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Uso degli attrezzi</w:t>
      </w:r>
    </w:p>
    <w:p w14:paraId="1100CB77" w14:textId="77777777" w:rsidR="00FC7B4D" w:rsidRPr="00174578" w:rsidRDefault="00FC7B4D" w:rsidP="00174578">
      <w:pPr>
        <w:numPr>
          <w:ilvl w:val="0"/>
          <w:numId w:val="5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Attività a corpo libero</w:t>
      </w:r>
    </w:p>
    <w:p w14:paraId="668A61C7" w14:textId="77777777" w:rsidR="00FC7B4D" w:rsidRPr="00174578" w:rsidRDefault="00FC7B4D" w:rsidP="00174578">
      <w:pPr>
        <w:numPr>
          <w:ilvl w:val="0"/>
          <w:numId w:val="5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Utilizzo improprio degli spazi assegnati</w:t>
      </w:r>
    </w:p>
    <w:p w14:paraId="65D60F6B" w14:textId="428A2C74" w:rsidR="00FC7B4D" w:rsidRPr="00174578" w:rsidRDefault="0095582C" w:rsidP="00174578">
      <w:pPr>
        <w:spacing w:after="0"/>
        <w:ind w:right="125"/>
        <w:jc w:val="both"/>
        <w:rPr>
          <w:sz w:val="22"/>
          <w:szCs w:val="22"/>
        </w:rPr>
      </w:pPr>
      <w:r>
        <w:rPr>
          <w:sz w:val="22"/>
          <w:szCs w:val="22"/>
        </w:rPr>
        <w:t>occorrerà</w:t>
      </w:r>
      <w:r w:rsidR="00FC7B4D" w:rsidRPr="00174578">
        <w:rPr>
          <w:sz w:val="22"/>
          <w:szCs w:val="22"/>
        </w:rPr>
        <w:t>, ai fini della sicurezza, che le SS.LL.</w:t>
      </w:r>
    </w:p>
    <w:p w14:paraId="601A6CF0" w14:textId="3AE347FB" w:rsidR="00FC7B4D" w:rsidRPr="00174578" w:rsidRDefault="00FC7B4D" w:rsidP="00174578">
      <w:pPr>
        <w:numPr>
          <w:ilvl w:val="0"/>
          <w:numId w:val="6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Forniscano preliminarmen</w:t>
      </w:r>
      <w:r w:rsidR="00882855" w:rsidRPr="00174578">
        <w:rPr>
          <w:sz w:val="22"/>
          <w:szCs w:val="22"/>
        </w:rPr>
        <w:t>te spiegazioni chiare e precise</w:t>
      </w:r>
      <w:r w:rsidRPr="00174578">
        <w:rPr>
          <w:sz w:val="22"/>
          <w:szCs w:val="22"/>
        </w:rPr>
        <w:t>, con norme operative vincolanti, quando l’attività motoria comporti, per sua natura, particolari rischi</w:t>
      </w:r>
      <w:r w:rsidR="00976E08">
        <w:rPr>
          <w:sz w:val="22"/>
          <w:szCs w:val="22"/>
        </w:rPr>
        <w:t>;</w:t>
      </w:r>
    </w:p>
    <w:p w14:paraId="70D210B2" w14:textId="3C4D31FD" w:rsidR="00FC7B4D" w:rsidRPr="00174578" w:rsidRDefault="00FC7B4D" w:rsidP="00174578">
      <w:pPr>
        <w:numPr>
          <w:ilvl w:val="0"/>
          <w:numId w:val="6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Raccomandino l’uso della prudenza</w:t>
      </w:r>
      <w:r w:rsidR="00976E08">
        <w:rPr>
          <w:sz w:val="22"/>
          <w:szCs w:val="22"/>
        </w:rPr>
        <w:t>;</w:t>
      </w:r>
    </w:p>
    <w:p w14:paraId="45D770E1" w14:textId="77777777" w:rsidR="00AA010F" w:rsidRPr="00174578" w:rsidRDefault="00AA010F" w:rsidP="00174578">
      <w:pPr>
        <w:numPr>
          <w:ilvl w:val="0"/>
          <w:numId w:val="6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Facciano rispettare le seguenti regole operative:</w:t>
      </w:r>
    </w:p>
    <w:p w14:paraId="75123716" w14:textId="49D835E2" w:rsidR="00AA010F" w:rsidRPr="00174578" w:rsidRDefault="00AA010F" w:rsidP="00174578">
      <w:pPr>
        <w:numPr>
          <w:ilvl w:val="0"/>
          <w:numId w:val="7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Utilizzare un tipo di abbigliamento idoneo per ogni tipo di disciplina sportiva e/o attività motoria (scarpe ginniche con suole antisdrucciolo, tuta da ginnastica e/o divisa con maglietta, ginocchiere e protezioni idonee)</w:t>
      </w:r>
      <w:r w:rsidR="0095582C">
        <w:rPr>
          <w:sz w:val="22"/>
          <w:szCs w:val="22"/>
        </w:rPr>
        <w:t>;</w:t>
      </w:r>
    </w:p>
    <w:p w14:paraId="56D82E8B" w14:textId="43DFC5C4" w:rsidR="00AA010F" w:rsidRPr="00174578" w:rsidRDefault="00976E08" w:rsidP="00174578">
      <w:pPr>
        <w:numPr>
          <w:ilvl w:val="0"/>
          <w:numId w:val="7"/>
        </w:numPr>
        <w:spacing w:after="0"/>
        <w:ind w:right="125"/>
        <w:jc w:val="both"/>
        <w:rPr>
          <w:sz w:val="22"/>
          <w:szCs w:val="22"/>
        </w:rPr>
      </w:pPr>
      <w:r>
        <w:rPr>
          <w:sz w:val="22"/>
          <w:szCs w:val="22"/>
        </w:rPr>
        <w:t>Lavorare solo in</w:t>
      </w:r>
      <w:r w:rsidR="00AF4EE0" w:rsidRPr="00174578">
        <w:rPr>
          <w:sz w:val="22"/>
          <w:szCs w:val="22"/>
        </w:rPr>
        <w:t xml:space="preserve"> presenza </w:t>
      </w:r>
      <w:r>
        <w:rPr>
          <w:sz w:val="22"/>
          <w:szCs w:val="22"/>
        </w:rPr>
        <w:t xml:space="preserve">del docente, </w:t>
      </w:r>
      <w:r w:rsidR="00AF4EE0" w:rsidRPr="00174578">
        <w:rPr>
          <w:sz w:val="22"/>
          <w:szCs w:val="22"/>
        </w:rPr>
        <w:t>seguendo con attenzione le indicazioni</w:t>
      </w:r>
      <w:r>
        <w:rPr>
          <w:sz w:val="22"/>
          <w:szCs w:val="22"/>
        </w:rPr>
        <w:t xml:space="preserve"> impartite</w:t>
      </w:r>
      <w:r w:rsidR="00970D7E">
        <w:rPr>
          <w:sz w:val="22"/>
          <w:szCs w:val="22"/>
        </w:rPr>
        <w:t xml:space="preserve"> dallo stesso</w:t>
      </w:r>
      <w:r w:rsidR="00AF4EE0" w:rsidRPr="00174578">
        <w:rPr>
          <w:sz w:val="22"/>
          <w:szCs w:val="22"/>
        </w:rPr>
        <w:t>;</w:t>
      </w:r>
    </w:p>
    <w:p w14:paraId="3E7E6589" w14:textId="77777777" w:rsidR="00AF4EE0" w:rsidRPr="00174578" w:rsidRDefault="00AF4EE0" w:rsidP="00174578">
      <w:pPr>
        <w:numPr>
          <w:ilvl w:val="0"/>
          <w:numId w:val="7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Eseguire un accurato e specifico avviamento per riscaldare la muscolatura;</w:t>
      </w:r>
    </w:p>
    <w:p w14:paraId="120A06D9" w14:textId="78838D86" w:rsidR="00AF4EE0" w:rsidRPr="00174578" w:rsidRDefault="00AF4EE0" w:rsidP="00174578">
      <w:pPr>
        <w:numPr>
          <w:ilvl w:val="0"/>
          <w:numId w:val="7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Lavorare in modo ordinato utilizzando solo l’</w:t>
      </w:r>
      <w:r w:rsidR="00882855" w:rsidRPr="00174578">
        <w:rPr>
          <w:sz w:val="22"/>
          <w:szCs w:val="22"/>
        </w:rPr>
        <w:t>at</w:t>
      </w:r>
      <w:r w:rsidRPr="00174578">
        <w:rPr>
          <w:sz w:val="22"/>
          <w:szCs w:val="22"/>
        </w:rPr>
        <w:t>trezzatura necessaria ed uno spazio adeguato (riporre gli attrezzi eventualmente non necessari evitando che rimangano sul terreno di azione)</w:t>
      </w:r>
      <w:r w:rsidR="00976E08">
        <w:rPr>
          <w:sz w:val="22"/>
          <w:szCs w:val="22"/>
        </w:rPr>
        <w:t>;</w:t>
      </w:r>
    </w:p>
    <w:p w14:paraId="25B570A6" w14:textId="61BCDC1E" w:rsidR="00AF4EE0" w:rsidRPr="00174578" w:rsidRDefault="00976E08" w:rsidP="00174578">
      <w:pPr>
        <w:numPr>
          <w:ilvl w:val="0"/>
          <w:numId w:val="7"/>
        </w:numPr>
        <w:spacing w:after="0"/>
        <w:ind w:right="125"/>
        <w:jc w:val="both"/>
        <w:rPr>
          <w:sz w:val="22"/>
          <w:szCs w:val="22"/>
        </w:rPr>
      </w:pPr>
      <w:r>
        <w:rPr>
          <w:sz w:val="22"/>
          <w:szCs w:val="22"/>
        </w:rPr>
        <w:t>Gli studenti i</w:t>
      </w:r>
      <w:r w:rsidR="00AF4EE0" w:rsidRPr="00174578">
        <w:rPr>
          <w:sz w:val="22"/>
          <w:szCs w:val="22"/>
        </w:rPr>
        <w:t>nform</w:t>
      </w:r>
      <w:r>
        <w:rPr>
          <w:sz w:val="22"/>
          <w:szCs w:val="22"/>
        </w:rPr>
        <w:t>ino</w:t>
      </w:r>
      <w:r w:rsidR="00AF4EE0" w:rsidRPr="00174578">
        <w:rPr>
          <w:sz w:val="22"/>
          <w:szCs w:val="22"/>
        </w:rPr>
        <w:t xml:space="preserve"> il docente sul proprio stato di salute segnalando immediatamente </w:t>
      </w:r>
      <w:r>
        <w:rPr>
          <w:sz w:val="22"/>
          <w:szCs w:val="22"/>
        </w:rPr>
        <w:t>eventuali</w:t>
      </w:r>
      <w:r w:rsidR="00AF4EE0" w:rsidRPr="00174578">
        <w:rPr>
          <w:sz w:val="22"/>
          <w:szCs w:val="22"/>
        </w:rPr>
        <w:t xml:space="preserve"> condizioni di malessere, anche momentaneo</w:t>
      </w:r>
      <w:r>
        <w:rPr>
          <w:sz w:val="22"/>
          <w:szCs w:val="22"/>
        </w:rPr>
        <w:t>;</w:t>
      </w:r>
    </w:p>
    <w:p w14:paraId="3CAF6486" w14:textId="77777777" w:rsidR="00AF4EE0" w:rsidRPr="00174578" w:rsidRDefault="00AF4EE0" w:rsidP="00174578">
      <w:pPr>
        <w:numPr>
          <w:ilvl w:val="0"/>
          <w:numId w:val="7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Evitare di affaticarsi eccessivamente attuando periodi di recupero, anche alla fine della lezione;</w:t>
      </w:r>
    </w:p>
    <w:p w14:paraId="2FB048D0" w14:textId="77777777" w:rsidR="00AF4EE0" w:rsidRPr="00174578" w:rsidRDefault="00AF4EE0" w:rsidP="00174578">
      <w:pPr>
        <w:numPr>
          <w:ilvl w:val="0"/>
          <w:numId w:val="7"/>
        </w:num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Non utilizzare le attrezzature in modo improprio (per fini diversi da quelli specifici)</w:t>
      </w:r>
      <w:r w:rsidR="007B154C" w:rsidRPr="00174578">
        <w:rPr>
          <w:sz w:val="22"/>
          <w:szCs w:val="22"/>
        </w:rPr>
        <w:t xml:space="preserve"> e senza l’autorizzazione del </w:t>
      </w:r>
      <w:r w:rsidR="00882855" w:rsidRPr="00174578">
        <w:rPr>
          <w:sz w:val="22"/>
          <w:szCs w:val="22"/>
        </w:rPr>
        <w:t>docente;</w:t>
      </w:r>
    </w:p>
    <w:p w14:paraId="18E62F21" w14:textId="0D8D5914" w:rsidR="00882855" w:rsidRPr="00174578" w:rsidRDefault="00976E08" w:rsidP="00174578">
      <w:pPr>
        <w:numPr>
          <w:ilvl w:val="0"/>
          <w:numId w:val="7"/>
        </w:numPr>
        <w:spacing w:after="0"/>
        <w:ind w:right="125"/>
        <w:jc w:val="both"/>
        <w:rPr>
          <w:sz w:val="22"/>
          <w:szCs w:val="22"/>
        </w:rPr>
      </w:pPr>
      <w:r>
        <w:rPr>
          <w:sz w:val="22"/>
          <w:szCs w:val="22"/>
        </w:rPr>
        <w:t>Gli studenti n</w:t>
      </w:r>
      <w:r w:rsidR="00882855" w:rsidRPr="00174578">
        <w:rPr>
          <w:sz w:val="22"/>
          <w:szCs w:val="22"/>
        </w:rPr>
        <w:t>on prend</w:t>
      </w:r>
      <w:r>
        <w:rPr>
          <w:sz w:val="22"/>
          <w:szCs w:val="22"/>
        </w:rPr>
        <w:t>ano</w:t>
      </w:r>
      <w:r w:rsidR="00882855" w:rsidRPr="00174578">
        <w:rPr>
          <w:sz w:val="22"/>
          <w:szCs w:val="22"/>
        </w:rPr>
        <w:t xml:space="preserve"> iniziative personali.</w:t>
      </w:r>
    </w:p>
    <w:p w14:paraId="51AAB71D" w14:textId="77777777" w:rsidR="00882855" w:rsidRPr="00174578" w:rsidRDefault="00882855" w:rsidP="00976E08">
      <w:pPr>
        <w:spacing w:after="0"/>
        <w:ind w:right="125"/>
        <w:jc w:val="both"/>
        <w:rPr>
          <w:sz w:val="22"/>
          <w:szCs w:val="22"/>
        </w:rPr>
      </w:pPr>
      <w:r w:rsidRPr="00174578">
        <w:rPr>
          <w:sz w:val="22"/>
          <w:szCs w:val="22"/>
        </w:rPr>
        <w:t>Alle regole operative raccomandate le SS.LL. potranno aggiungere ogni altra indicazione e/o divieto finalizzati al perseguimento della sicurezza ed alla tutela della salute.</w:t>
      </w:r>
    </w:p>
    <w:p w14:paraId="31E4CB47" w14:textId="16FB8FC5" w:rsidR="00FC7B4D" w:rsidRDefault="001D7A07" w:rsidP="00976E08">
      <w:pPr>
        <w:spacing w:after="0"/>
        <w:ind w:right="125"/>
        <w:jc w:val="both"/>
        <w:rPr>
          <w:sz w:val="22"/>
          <w:szCs w:val="22"/>
        </w:rPr>
      </w:pPr>
      <w:r>
        <w:rPr>
          <w:sz w:val="22"/>
          <w:szCs w:val="22"/>
        </w:rPr>
        <w:t>Si raccomanda</w:t>
      </w:r>
      <w:r w:rsidR="00882855" w:rsidRPr="00174578">
        <w:rPr>
          <w:sz w:val="22"/>
          <w:szCs w:val="22"/>
        </w:rPr>
        <w:t>, infine, alle SS.LL. di osservare l’obbligo della denuncia immediata</w:t>
      </w:r>
      <w:r w:rsidR="00174578" w:rsidRPr="00174578">
        <w:rPr>
          <w:sz w:val="22"/>
          <w:szCs w:val="22"/>
        </w:rPr>
        <w:t xml:space="preserve"> al Dirigente Scolastico degli </w:t>
      </w:r>
      <w:r>
        <w:rPr>
          <w:sz w:val="22"/>
          <w:szCs w:val="22"/>
        </w:rPr>
        <w:t xml:space="preserve">eventuali </w:t>
      </w:r>
      <w:r w:rsidR="00174578" w:rsidRPr="00174578">
        <w:rPr>
          <w:sz w:val="22"/>
          <w:szCs w:val="22"/>
        </w:rPr>
        <w:t xml:space="preserve">infortuni occorsi agli studenti nel corso dello svolgimento delle attività. </w:t>
      </w:r>
    </w:p>
    <w:p w14:paraId="7AB2B68F" w14:textId="77777777" w:rsidR="00970D7E" w:rsidRDefault="00970D7E" w:rsidP="00174578">
      <w:pPr>
        <w:spacing w:after="0"/>
        <w:ind w:left="832" w:right="125"/>
        <w:jc w:val="both"/>
        <w:rPr>
          <w:sz w:val="22"/>
          <w:szCs w:val="22"/>
        </w:rPr>
      </w:pPr>
    </w:p>
    <w:p w14:paraId="35127B4B" w14:textId="77777777" w:rsidR="00970D7E" w:rsidRPr="00174578" w:rsidRDefault="00970D7E" w:rsidP="00174578">
      <w:pPr>
        <w:spacing w:after="0"/>
        <w:ind w:left="832" w:right="125"/>
        <w:jc w:val="both"/>
        <w:rPr>
          <w:sz w:val="22"/>
          <w:szCs w:val="22"/>
        </w:rPr>
      </w:pPr>
    </w:p>
    <w:p w14:paraId="77FDA435" w14:textId="77777777" w:rsidR="00550811" w:rsidRDefault="00550811" w:rsidP="00550811">
      <w:pPr>
        <w:pStyle w:val="Paragrafoelenco"/>
        <w:tabs>
          <w:tab w:val="left" w:pos="819"/>
        </w:tabs>
        <w:spacing w:before="4" w:line="274" w:lineRule="exact"/>
        <w:ind w:right="127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      Il Dirigente Scolastico</w:t>
      </w:r>
    </w:p>
    <w:p w14:paraId="58916ADB" w14:textId="77777777" w:rsidR="00AC498C" w:rsidRDefault="00AC498C" w:rsidP="00AC498C">
      <w:pPr>
        <w:pStyle w:val="Paragrafoelenco"/>
        <w:tabs>
          <w:tab w:val="left" w:pos="819"/>
        </w:tabs>
        <w:spacing w:before="4" w:line="274" w:lineRule="exact"/>
        <w:ind w:right="127"/>
        <w:rPr>
          <w:i/>
          <w:sz w:val="24"/>
          <w:lang w:val="it-IT"/>
        </w:rPr>
      </w:pP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</w:r>
      <w:r>
        <w:rPr>
          <w:i/>
          <w:sz w:val="24"/>
          <w:lang w:val="it-IT"/>
        </w:rPr>
        <w:tab/>
        <w:t xml:space="preserve">         </w:t>
      </w:r>
      <w:r w:rsidRPr="005E7011">
        <w:rPr>
          <w:i/>
          <w:sz w:val="24"/>
          <w:lang w:val="it-IT"/>
        </w:rPr>
        <w:t>Prof.ssa Marilena Anello</w:t>
      </w:r>
    </w:p>
    <w:p w14:paraId="3F43DF8D" w14:textId="029EFA2F" w:rsidR="00B57234" w:rsidRPr="00B57234" w:rsidRDefault="00976E08" w:rsidP="00FA3AC0">
      <w:pPr>
        <w:spacing w:after="0"/>
        <w:ind w:left="1416" w:firstLine="708"/>
        <w:jc w:val="right"/>
        <w:rPr>
          <w:b/>
          <w:i/>
          <w:color w:val="1F497D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F</w:t>
      </w:r>
      <w:r w:rsidR="00AC498C" w:rsidRPr="0063424B">
        <w:rPr>
          <w:rFonts w:ascii="Times New Roman" w:eastAsia="Times New Roman" w:hAnsi="Times New Roman"/>
          <w:sz w:val="20"/>
          <w:szCs w:val="20"/>
          <w:lang w:eastAsia="it-IT"/>
        </w:rPr>
        <w:t>irma autografa sostituita a mezzo stampa ai s</w:t>
      </w:r>
      <w:r w:rsidR="00AC498C">
        <w:rPr>
          <w:rFonts w:ascii="Times New Roman" w:eastAsia="Times New Roman" w:hAnsi="Times New Roman"/>
          <w:sz w:val="20"/>
          <w:szCs w:val="20"/>
          <w:lang w:eastAsia="it-IT"/>
        </w:rPr>
        <w:t xml:space="preserve">ensi dell'art. 3 comma 2 del d. </w:t>
      </w:r>
      <w:proofErr w:type="spellStart"/>
      <w:r w:rsidR="00AC498C">
        <w:rPr>
          <w:rFonts w:ascii="Times New Roman" w:eastAsia="Times New Roman" w:hAnsi="Times New Roman"/>
          <w:sz w:val="20"/>
          <w:szCs w:val="20"/>
          <w:lang w:eastAsia="it-IT"/>
        </w:rPr>
        <w:t>lgs</w:t>
      </w:r>
      <w:proofErr w:type="spellEnd"/>
      <w:r w:rsidR="00AC498C" w:rsidRPr="0063424B">
        <w:rPr>
          <w:rFonts w:ascii="Times New Roman" w:eastAsia="Times New Roman" w:hAnsi="Times New Roman"/>
          <w:sz w:val="20"/>
          <w:szCs w:val="20"/>
          <w:lang w:eastAsia="it-IT"/>
        </w:rPr>
        <w:t>. 39/9</w:t>
      </w:r>
      <w:r w:rsidR="00AC498C">
        <w:rPr>
          <w:rFonts w:ascii="Times New Roman" w:eastAsia="Times New Roman" w:hAnsi="Times New Roman"/>
          <w:sz w:val="20"/>
          <w:szCs w:val="20"/>
          <w:lang w:eastAsia="it-IT"/>
        </w:rPr>
        <w:t>3</w:t>
      </w:r>
    </w:p>
    <w:sectPr w:rsidR="00B57234" w:rsidRPr="00B57234" w:rsidSect="00D43850"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C5B5" w14:textId="77777777" w:rsidR="001C7B16" w:rsidRDefault="001C7B16" w:rsidP="00635456">
      <w:pPr>
        <w:spacing w:after="0"/>
      </w:pPr>
      <w:r>
        <w:separator/>
      </w:r>
    </w:p>
  </w:endnote>
  <w:endnote w:type="continuationSeparator" w:id="0">
    <w:p w14:paraId="07EB3958" w14:textId="77777777" w:rsidR="001C7B16" w:rsidRDefault="001C7B16" w:rsidP="00635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301F" w14:textId="77777777" w:rsidR="001C7B16" w:rsidRDefault="001C7B16" w:rsidP="00635456">
      <w:pPr>
        <w:spacing w:after="0"/>
      </w:pPr>
      <w:r>
        <w:separator/>
      </w:r>
    </w:p>
  </w:footnote>
  <w:footnote w:type="continuationSeparator" w:id="0">
    <w:p w14:paraId="1B9C80CF" w14:textId="77777777" w:rsidR="001C7B16" w:rsidRDefault="001C7B16" w:rsidP="006354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1C6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>
    <w:nsid w:val="11AE7839"/>
    <w:multiLevelType w:val="hybridMultilevel"/>
    <w:tmpl w:val="F6EC5622"/>
    <w:lvl w:ilvl="0" w:tplc="E5720552">
      <w:start w:val="1"/>
      <w:numFmt w:val="bullet"/>
      <w:lvlText w:val="-"/>
      <w:lvlJc w:val="left"/>
      <w:pPr>
        <w:ind w:left="832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548808">
      <w:start w:val="1"/>
      <w:numFmt w:val="bullet"/>
      <w:lvlText w:val="•"/>
      <w:lvlJc w:val="left"/>
      <w:pPr>
        <w:ind w:left="1744" w:hanging="346"/>
      </w:pPr>
      <w:rPr>
        <w:rFonts w:hint="default"/>
      </w:rPr>
    </w:lvl>
    <w:lvl w:ilvl="2" w:tplc="FD02D624">
      <w:start w:val="1"/>
      <w:numFmt w:val="bullet"/>
      <w:lvlText w:val="•"/>
      <w:lvlJc w:val="left"/>
      <w:pPr>
        <w:ind w:left="2648" w:hanging="346"/>
      </w:pPr>
      <w:rPr>
        <w:rFonts w:hint="default"/>
      </w:rPr>
    </w:lvl>
    <w:lvl w:ilvl="3" w:tplc="BC300372">
      <w:start w:val="1"/>
      <w:numFmt w:val="bullet"/>
      <w:lvlText w:val="•"/>
      <w:lvlJc w:val="left"/>
      <w:pPr>
        <w:ind w:left="3552" w:hanging="346"/>
      </w:pPr>
      <w:rPr>
        <w:rFonts w:hint="default"/>
      </w:rPr>
    </w:lvl>
    <w:lvl w:ilvl="4" w:tplc="9E1E57C0">
      <w:start w:val="1"/>
      <w:numFmt w:val="bullet"/>
      <w:lvlText w:val="•"/>
      <w:lvlJc w:val="left"/>
      <w:pPr>
        <w:ind w:left="4456" w:hanging="346"/>
      </w:pPr>
      <w:rPr>
        <w:rFonts w:hint="default"/>
      </w:rPr>
    </w:lvl>
    <w:lvl w:ilvl="5" w:tplc="F6F60726">
      <w:start w:val="1"/>
      <w:numFmt w:val="bullet"/>
      <w:lvlText w:val="•"/>
      <w:lvlJc w:val="left"/>
      <w:pPr>
        <w:ind w:left="5360" w:hanging="346"/>
      </w:pPr>
      <w:rPr>
        <w:rFonts w:hint="default"/>
      </w:rPr>
    </w:lvl>
    <w:lvl w:ilvl="6" w:tplc="76D8B05E">
      <w:start w:val="1"/>
      <w:numFmt w:val="bullet"/>
      <w:lvlText w:val="•"/>
      <w:lvlJc w:val="left"/>
      <w:pPr>
        <w:ind w:left="6264" w:hanging="346"/>
      </w:pPr>
      <w:rPr>
        <w:rFonts w:hint="default"/>
      </w:rPr>
    </w:lvl>
    <w:lvl w:ilvl="7" w:tplc="7B3C1872">
      <w:start w:val="1"/>
      <w:numFmt w:val="bullet"/>
      <w:lvlText w:val="•"/>
      <w:lvlJc w:val="left"/>
      <w:pPr>
        <w:ind w:left="7168" w:hanging="346"/>
      </w:pPr>
      <w:rPr>
        <w:rFonts w:hint="default"/>
      </w:rPr>
    </w:lvl>
    <w:lvl w:ilvl="8" w:tplc="37FE5B1C">
      <w:start w:val="1"/>
      <w:numFmt w:val="bullet"/>
      <w:lvlText w:val="•"/>
      <w:lvlJc w:val="left"/>
      <w:pPr>
        <w:ind w:left="8072" w:hanging="346"/>
      </w:pPr>
      <w:rPr>
        <w:rFonts w:hint="default"/>
      </w:rPr>
    </w:lvl>
  </w:abstractNum>
  <w:abstractNum w:abstractNumId="3">
    <w:nsid w:val="13CD50EF"/>
    <w:multiLevelType w:val="hybridMultilevel"/>
    <w:tmpl w:val="AB5A4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99E"/>
    <w:multiLevelType w:val="hybridMultilevel"/>
    <w:tmpl w:val="AD784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FCA"/>
    <w:multiLevelType w:val="hybridMultilevel"/>
    <w:tmpl w:val="C2A25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63382"/>
    <w:multiLevelType w:val="hybridMultilevel"/>
    <w:tmpl w:val="DF7C37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636EC"/>
    <w:multiLevelType w:val="hybridMultilevel"/>
    <w:tmpl w:val="7352A5E4"/>
    <w:lvl w:ilvl="0" w:tplc="B4DAB16C">
      <w:start w:val="1"/>
      <w:numFmt w:val="bullet"/>
      <w:lvlText w:val=""/>
      <w:lvlJc w:val="left"/>
      <w:pPr>
        <w:ind w:left="832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AC597A">
      <w:start w:val="1"/>
      <w:numFmt w:val="bullet"/>
      <w:lvlText w:val="•"/>
      <w:lvlJc w:val="left"/>
      <w:pPr>
        <w:ind w:left="1744" w:hanging="346"/>
      </w:pPr>
      <w:rPr>
        <w:rFonts w:hint="default"/>
      </w:rPr>
    </w:lvl>
    <w:lvl w:ilvl="2" w:tplc="2EDE7F56">
      <w:start w:val="1"/>
      <w:numFmt w:val="bullet"/>
      <w:lvlText w:val="•"/>
      <w:lvlJc w:val="left"/>
      <w:pPr>
        <w:ind w:left="2648" w:hanging="346"/>
      </w:pPr>
      <w:rPr>
        <w:rFonts w:hint="default"/>
      </w:rPr>
    </w:lvl>
    <w:lvl w:ilvl="3" w:tplc="680E616A">
      <w:start w:val="1"/>
      <w:numFmt w:val="bullet"/>
      <w:lvlText w:val="•"/>
      <w:lvlJc w:val="left"/>
      <w:pPr>
        <w:ind w:left="3552" w:hanging="346"/>
      </w:pPr>
      <w:rPr>
        <w:rFonts w:hint="default"/>
      </w:rPr>
    </w:lvl>
    <w:lvl w:ilvl="4" w:tplc="B5703E6A">
      <w:start w:val="1"/>
      <w:numFmt w:val="bullet"/>
      <w:lvlText w:val="•"/>
      <w:lvlJc w:val="left"/>
      <w:pPr>
        <w:ind w:left="4456" w:hanging="346"/>
      </w:pPr>
      <w:rPr>
        <w:rFonts w:hint="default"/>
      </w:rPr>
    </w:lvl>
    <w:lvl w:ilvl="5" w:tplc="D4C0534E">
      <w:start w:val="1"/>
      <w:numFmt w:val="bullet"/>
      <w:lvlText w:val="•"/>
      <w:lvlJc w:val="left"/>
      <w:pPr>
        <w:ind w:left="5360" w:hanging="346"/>
      </w:pPr>
      <w:rPr>
        <w:rFonts w:hint="default"/>
      </w:rPr>
    </w:lvl>
    <w:lvl w:ilvl="6" w:tplc="275E8FFE">
      <w:start w:val="1"/>
      <w:numFmt w:val="bullet"/>
      <w:lvlText w:val="•"/>
      <w:lvlJc w:val="left"/>
      <w:pPr>
        <w:ind w:left="6264" w:hanging="346"/>
      </w:pPr>
      <w:rPr>
        <w:rFonts w:hint="default"/>
      </w:rPr>
    </w:lvl>
    <w:lvl w:ilvl="7" w:tplc="846218DE">
      <w:start w:val="1"/>
      <w:numFmt w:val="bullet"/>
      <w:lvlText w:val="•"/>
      <w:lvlJc w:val="left"/>
      <w:pPr>
        <w:ind w:left="7168" w:hanging="346"/>
      </w:pPr>
      <w:rPr>
        <w:rFonts w:hint="default"/>
      </w:rPr>
    </w:lvl>
    <w:lvl w:ilvl="8" w:tplc="3F18DB16">
      <w:start w:val="1"/>
      <w:numFmt w:val="bullet"/>
      <w:lvlText w:val="•"/>
      <w:lvlJc w:val="left"/>
      <w:pPr>
        <w:ind w:left="8072" w:hanging="34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EF"/>
    <w:rsid w:val="00090829"/>
    <w:rsid w:val="000D4CD7"/>
    <w:rsid w:val="00126493"/>
    <w:rsid w:val="00174578"/>
    <w:rsid w:val="00175459"/>
    <w:rsid w:val="001957CE"/>
    <w:rsid w:val="001C7B16"/>
    <w:rsid w:val="001D3412"/>
    <w:rsid w:val="001D7A07"/>
    <w:rsid w:val="00220E90"/>
    <w:rsid w:val="00244573"/>
    <w:rsid w:val="00301CFB"/>
    <w:rsid w:val="00336012"/>
    <w:rsid w:val="0034247D"/>
    <w:rsid w:val="0034632A"/>
    <w:rsid w:val="0037285C"/>
    <w:rsid w:val="00384FF4"/>
    <w:rsid w:val="0043631E"/>
    <w:rsid w:val="00465DE4"/>
    <w:rsid w:val="004D246B"/>
    <w:rsid w:val="004E73CA"/>
    <w:rsid w:val="00517565"/>
    <w:rsid w:val="00527F57"/>
    <w:rsid w:val="00550811"/>
    <w:rsid w:val="00571225"/>
    <w:rsid w:val="00584607"/>
    <w:rsid w:val="0059644A"/>
    <w:rsid w:val="005C73EF"/>
    <w:rsid w:val="005F0D16"/>
    <w:rsid w:val="00622D21"/>
    <w:rsid w:val="00635456"/>
    <w:rsid w:val="0065422C"/>
    <w:rsid w:val="006C38CE"/>
    <w:rsid w:val="007A3969"/>
    <w:rsid w:val="007B154C"/>
    <w:rsid w:val="00882855"/>
    <w:rsid w:val="00893FAE"/>
    <w:rsid w:val="00944D39"/>
    <w:rsid w:val="0095582C"/>
    <w:rsid w:val="00970D7E"/>
    <w:rsid w:val="00976E08"/>
    <w:rsid w:val="009E5582"/>
    <w:rsid w:val="00A85D95"/>
    <w:rsid w:val="00AA010F"/>
    <w:rsid w:val="00AB7939"/>
    <w:rsid w:val="00AC498C"/>
    <w:rsid w:val="00AF4EE0"/>
    <w:rsid w:val="00B0664E"/>
    <w:rsid w:val="00B57234"/>
    <w:rsid w:val="00B60E78"/>
    <w:rsid w:val="00C7220D"/>
    <w:rsid w:val="00CB080A"/>
    <w:rsid w:val="00CB57E0"/>
    <w:rsid w:val="00D43850"/>
    <w:rsid w:val="00DD3B7B"/>
    <w:rsid w:val="00E505E1"/>
    <w:rsid w:val="00E96E23"/>
    <w:rsid w:val="00EB0310"/>
    <w:rsid w:val="00EF206E"/>
    <w:rsid w:val="00F118B3"/>
    <w:rsid w:val="00F1522B"/>
    <w:rsid w:val="00F43FBA"/>
    <w:rsid w:val="00FA3AC0"/>
    <w:rsid w:val="00FC599B"/>
    <w:rsid w:val="00FC7B4D"/>
    <w:rsid w:val="00FE323E"/>
    <w:rsid w:val="00FE345E"/>
    <w:rsid w:val="00FE554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76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59644A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1957CE"/>
    <w:pPr>
      <w:widowControl w:val="0"/>
      <w:spacing w:after="0"/>
      <w:ind w:left="112"/>
      <w:jc w:val="right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3545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5456"/>
  </w:style>
  <w:style w:type="paragraph" w:styleId="Pidipagina">
    <w:name w:val="footer"/>
    <w:basedOn w:val="Normale"/>
    <w:link w:val="PidipaginaCarattere"/>
    <w:uiPriority w:val="99"/>
    <w:semiHidden/>
    <w:unhideWhenUsed/>
    <w:rsid w:val="0063545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5456"/>
  </w:style>
  <w:style w:type="paragraph" w:styleId="Corpotesto">
    <w:name w:val="Body Text"/>
    <w:basedOn w:val="Normale"/>
    <w:link w:val="CorpotestoCarattere"/>
    <w:rsid w:val="0059644A"/>
    <w:pPr>
      <w:spacing w:after="0"/>
      <w:jc w:val="center"/>
    </w:pPr>
    <w:rPr>
      <w:rFonts w:ascii="Times New Roman" w:eastAsia="Times New Roman" w:hAnsi="Times New Roman"/>
      <w:b/>
      <w:sz w:val="32"/>
      <w:szCs w:val="20"/>
      <w:lang w:val="x-none" w:eastAsia="it-IT"/>
    </w:rPr>
  </w:style>
  <w:style w:type="character" w:customStyle="1" w:styleId="CorpotestoCarattere">
    <w:name w:val="Corpo testo Carattere"/>
    <w:link w:val="Corpotesto"/>
    <w:rsid w:val="0059644A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5964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44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9644A"/>
    <w:rPr>
      <w:rFonts w:ascii="Tahoma" w:eastAsia="Cambri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E554C"/>
    <w:rPr>
      <w:color w:val="800080"/>
      <w:u w:val="single"/>
    </w:rPr>
  </w:style>
  <w:style w:type="paragraph" w:customStyle="1" w:styleId="Contenutotabella">
    <w:name w:val="Contenuto tabella"/>
    <w:basedOn w:val="Normale"/>
    <w:rsid w:val="00893FAE"/>
    <w:pPr>
      <w:widowControl w:val="0"/>
      <w:suppressLineNumbers/>
      <w:suppressAutoHyphens/>
      <w:spacing w:after="0"/>
    </w:pPr>
    <w:rPr>
      <w:rFonts w:ascii="Times New Roman" w:eastAsia="Andale Sans UI" w:hAnsi="Times New Roman"/>
      <w:kern w:val="1"/>
      <w:lang w:eastAsia="ar-SA"/>
    </w:rPr>
  </w:style>
  <w:style w:type="character" w:customStyle="1" w:styleId="Titolo1Carattere">
    <w:name w:val="Titolo 1 Carattere"/>
    <w:link w:val="Titolo1"/>
    <w:uiPriority w:val="1"/>
    <w:rsid w:val="001957C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Paragrafoelenco">
    <w:name w:val="List Paragraph"/>
    <w:basedOn w:val="Normale"/>
    <w:uiPriority w:val="1"/>
    <w:qFormat/>
    <w:rsid w:val="001957CE"/>
    <w:pPr>
      <w:widowControl w:val="0"/>
      <w:spacing w:after="0"/>
      <w:ind w:left="832" w:hanging="360"/>
      <w:jc w:val="both"/>
    </w:pPr>
    <w:rPr>
      <w:rFonts w:ascii="Times New Roman" w:eastAsia="Times New Roman" w:hAnsi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59644A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1957CE"/>
    <w:pPr>
      <w:widowControl w:val="0"/>
      <w:spacing w:after="0"/>
      <w:ind w:left="112"/>
      <w:jc w:val="right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3545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5456"/>
  </w:style>
  <w:style w:type="paragraph" w:styleId="Pidipagina">
    <w:name w:val="footer"/>
    <w:basedOn w:val="Normale"/>
    <w:link w:val="PidipaginaCarattere"/>
    <w:uiPriority w:val="99"/>
    <w:semiHidden/>
    <w:unhideWhenUsed/>
    <w:rsid w:val="0063545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5456"/>
  </w:style>
  <w:style w:type="paragraph" w:styleId="Corpotesto">
    <w:name w:val="Body Text"/>
    <w:basedOn w:val="Normale"/>
    <w:link w:val="CorpotestoCarattere"/>
    <w:rsid w:val="0059644A"/>
    <w:pPr>
      <w:spacing w:after="0"/>
      <w:jc w:val="center"/>
    </w:pPr>
    <w:rPr>
      <w:rFonts w:ascii="Times New Roman" w:eastAsia="Times New Roman" w:hAnsi="Times New Roman"/>
      <w:b/>
      <w:sz w:val="32"/>
      <w:szCs w:val="20"/>
      <w:lang w:val="x-none" w:eastAsia="it-IT"/>
    </w:rPr>
  </w:style>
  <w:style w:type="character" w:customStyle="1" w:styleId="CorpotestoCarattere">
    <w:name w:val="Corpo testo Carattere"/>
    <w:link w:val="Corpotesto"/>
    <w:rsid w:val="0059644A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5964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44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9644A"/>
    <w:rPr>
      <w:rFonts w:ascii="Tahoma" w:eastAsia="Cambri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E554C"/>
    <w:rPr>
      <w:color w:val="800080"/>
      <w:u w:val="single"/>
    </w:rPr>
  </w:style>
  <w:style w:type="paragraph" w:customStyle="1" w:styleId="Contenutotabella">
    <w:name w:val="Contenuto tabella"/>
    <w:basedOn w:val="Normale"/>
    <w:rsid w:val="00893FAE"/>
    <w:pPr>
      <w:widowControl w:val="0"/>
      <w:suppressLineNumbers/>
      <w:suppressAutoHyphens/>
      <w:spacing w:after="0"/>
    </w:pPr>
    <w:rPr>
      <w:rFonts w:ascii="Times New Roman" w:eastAsia="Andale Sans UI" w:hAnsi="Times New Roman"/>
      <w:kern w:val="1"/>
      <w:lang w:eastAsia="ar-SA"/>
    </w:rPr>
  </w:style>
  <w:style w:type="character" w:customStyle="1" w:styleId="Titolo1Carattere">
    <w:name w:val="Titolo 1 Carattere"/>
    <w:link w:val="Titolo1"/>
    <w:uiPriority w:val="1"/>
    <w:rsid w:val="001957C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Paragrafoelenco">
    <w:name w:val="List Paragraph"/>
    <w:basedOn w:val="Normale"/>
    <w:uiPriority w:val="1"/>
    <w:qFormat/>
    <w:rsid w:val="001957CE"/>
    <w:pPr>
      <w:widowControl w:val="0"/>
      <w:spacing w:after="0"/>
      <w:ind w:left="832" w:hanging="360"/>
      <w:jc w:val="both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s24000g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ster\IMPOST~1\Temp\intestazione%202014-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2014-15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stenio</Company>
  <LinksUpToDate>false</LinksUpToDate>
  <CharactersWithSpaces>3304</CharactersWithSpaces>
  <SharedDoc>false</SharedDoc>
  <HLinks>
    <vt:vector size="12" baseType="variant"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mailto:pais013004@pec.istruzione.it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mailto:pais013004@istruzione.it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</cp:lastModifiedBy>
  <cp:revision>2</cp:revision>
  <cp:lastPrinted>2016-09-23T11:29:00Z</cp:lastPrinted>
  <dcterms:created xsi:type="dcterms:W3CDTF">2019-10-12T17:30:00Z</dcterms:created>
  <dcterms:modified xsi:type="dcterms:W3CDTF">2019-10-12T17:30:00Z</dcterms:modified>
</cp:coreProperties>
</file>